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附2：</w:t>
      </w:r>
    </w:p>
    <w:p>
      <w:pPr>
        <w:spacing w:line="540" w:lineRule="exact"/>
        <w:jc w:val="center"/>
        <w:rPr>
          <w:rFonts w:ascii="华文中宋" w:eastAsia="华文中宋"/>
          <w:b/>
          <w:bCs/>
          <w:sz w:val="44"/>
          <w:szCs w:val="44"/>
        </w:rPr>
      </w:pPr>
    </w:p>
    <w:p>
      <w:pPr>
        <w:spacing w:line="540" w:lineRule="exact"/>
        <w:jc w:val="center"/>
        <w:rPr>
          <w:rFonts w:ascii="华文中宋" w:eastAsia="华文中宋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“最美志愿者”推荐表</w:t>
      </w:r>
    </w:p>
    <w:p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姓名：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                               </w:t>
      </w:r>
    </w:p>
    <w:p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性别：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                               </w:t>
      </w:r>
    </w:p>
    <w:p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出生年月：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                           </w:t>
      </w:r>
    </w:p>
    <w:p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政治面貌：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                           </w:t>
      </w:r>
    </w:p>
    <w:p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通讯地址：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                           </w:t>
      </w:r>
    </w:p>
    <w:p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联系方式：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                           </w:t>
      </w:r>
    </w:p>
    <w:p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所在志愿服务组织：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                   </w:t>
      </w:r>
    </w:p>
    <w:p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主要服务项目：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                       </w:t>
      </w:r>
    </w:p>
    <w:p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何时起参加志愿服务活动：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             </w:t>
      </w:r>
    </w:p>
    <w:p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累计参加志愿服务时数：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               </w:t>
      </w:r>
    </w:p>
    <w:p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主要事迹（不超过1000字）：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           </w:t>
      </w:r>
    </w:p>
    <w:p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                                     </w:t>
      </w:r>
    </w:p>
    <w:p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                                     </w:t>
      </w:r>
    </w:p>
    <w:p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被推荐人照片（半身照、生活照均可,每张照片大小不低于1M不超过3M）</w:t>
      </w:r>
    </w:p>
    <w:p>
      <w:pPr>
        <w:spacing w:line="540" w:lineRule="exact"/>
        <w:rPr>
          <w:rFonts w:ascii="仿宋_GB2312" w:eastAsia="仿宋_GB2312"/>
          <w:b/>
          <w:bCs/>
          <w:sz w:val="32"/>
          <w:szCs w:val="32"/>
          <w:u w:val="single"/>
        </w:rPr>
      </w:pP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                                      </w:t>
      </w:r>
    </w:p>
    <w:p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推荐单位：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b/>
          <w:bCs/>
          <w:sz w:val="32"/>
          <w:szCs w:val="32"/>
        </w:rPr>
        <w:t xml:space="preserve"> （盖章） 区市县文明办：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b/>
          <w:bCs/>
          <w:sz w:val="32"/>
          <w:szCs w:val="32"/>
        </w:rPr>
        <w:t xml:space="preserve"> （盖章）</w:t>
      </w:r>
    </w:p>
    <w:p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 xml:space="preserve">                            </w:t>
      </w:r>
    </w:p>
    <w:p>
      <w:pPr>
        <w:spacing w:line="540" w:lineRule="exact"/>
        <w:ind w:firstLine="5783" w:firstLineChars="18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年   月   日</w:t>
      </w:r>
    </w:p>
    <w:p>
      <w:pPr>
        <w:spacing w:line="540" w:lineRule="exact"/>
        <w:jc w:val="left"/>
        <w:rPr>
          <w:rFonts w:ascii="楷体_GB2312" w:eastAsia="楷体_GB2312"/>
          <w:b/>
          <w:bCs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br w:type="page"/>
      </w:r>
    </w:p>
    <w:p>
      <w:pPr>
        <w:spacing w:line="540" w:lineRule="exact"/>
        <w:jc w:val="left"/>
        <w:rPr>
          <w:rFonts w:ascii="楷体_GB2312" w:eastAsia="楷体_GB2312"/>
          <w:b/>
          <w:bCs/>
          <w:sz w:val="32"/>
          <w:szCs w:val="32"/>
        </w:rPr>
      </w:pPr>
    </w:p>
    <w:p>
      <w:pPr>
        <w:spacing w:line="540" w:lineRule="exact"/>
        <w:jc w:val="center"/>
        <w:rPr>
          <w:rFonts w:ascii="华文中宋" w:eastAsia="华文中宋"/>
          <w:b/>
          <w:bCs/>
          <w:sz w:val="44"/>
          <w:szCs w:val="44"/>
        </w:rPr>
      </w:pPr>
    </w:p>
    <w:p>
      <w:pPr>
        <w:spacing w:line="540" w:lineRule="exact"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“最佳志愿服务组织”推荐表</w:t>
      </w:r>
    </w:p>
    <w:p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组织名称：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                          </w:t>
      </w:r>
    </w:p>
    <w:p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成立时间：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                          </w:t>
      </w:r>
    </w:p>
    <w:p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注册志愿者人数：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                    </w:t>
      </w:r>
    </w:p>
    <w:p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累计开展志愿服务时数：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              </w:t>
      </w:r>
    </w:p>
    <w:p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人均开展志愿服务时数：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              </w:t>
      </w:r>
    </w:p>
    <w:p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组织负责人：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                        </w:t>
      </w:r>
    </w:p>
    <w:p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联系方式：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                          </w:t>
      </w:r>
    </w:p>
    <w:p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经常开展的志愿服务项目：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            </w:t>
      </w:r>
    </w:p>
    <w:p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                                    </w:t>
      </w:r>
    </w:p>
    <w:p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主要事迹（不超过1000字）：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          </w:t>
      </w:r>
    </w:p>
    <w:p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                                    </w:t>
      </w:r>
    </w:p>
    <w:p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                                    </w:t>
      </w:r>
    </w:p>
    <w:p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开展活动的照片（2张，每张照片大小不低于1M不超过3M）</w:t>
      </w:r>
    </w:p>
    <w:p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                                    </w:t>
      </w:r>
    </w:p>
    <w:p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推荐单位：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b/>
          <w:bCs/>
          <w:sz w:val="32"/>
          <w:szCs w:val="32"/>
        </w:rPr>
        <w:t xml:space="preserve"> （盖章） 区市县文明办：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b/>
          <w:bCs/>
          <w:sz w:val="32"/>
          <w:szCs w:val="32"/>
        </w:rPr>
        <w:t xml:space="preserve"> （盖章）</w:t>
      </w:r>
    </w:p>
    <w:p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 xml:space="preserve">                            </w:t>
      </w:r>
    </w:p>
    <w:p>
      <w:pPr>
        <w:spacing w:line="540" w:lineRule="exact"/>
        <w:ind w:firstLine="5783" w:firstLineChars="18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年   月   日</w:t>
      </w:r>
    </w:p>
    <w:p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</w:p>
    <w:p>
      <w:pPr>
        <w:spacing w:line="540" w:lineRule="exact"/>
        <w:jc w:val="left"/>
        <w:rPr>
          <w:rFonts w:ascii="楷体_GB2312" w:eastAsia="楷体_GB2312"/>
          <w:b/>
          <w:bCs/>
          <w:sz w:val="32"/>
          <w:szCs w:val="32"/>
        </w:rPr>
      </w:pPr>
    </w:p>
    <w:p>
      <w:pPr>
        <w:spacing w:line="540" w:lineRule="exact"/>
        <w:jc w:val="center"/>
        <w:rPr>
          <w:rFonts w:ascii="华文中宋" w:eastAsia="华文中宋"/>
          <w:b/>
          <w:bCs/>
          <w:sz w:val="44"/>
          <w:szCs w:val="44"/>
        </w:rPr>
      </w:pPr>
    </w:p>
    <w:p>
      <w:pPr>
        <w:spacing w:line="540" w:lineRule="exact"/>
        <w:jc w:val="center"/>
        <w:rPr>
          <w:rFonts w:ascii="华文中宋" w:eastAsia="华文中宋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“最佳志愿服务项目”推荐表</w:t>
      </w:r>
    </w:p>
    <w:p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项目名称：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                           </w:t>
      </w:r>
    </w:p>
    <w:p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开展项目的时间：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                     </w:t>
      </w:r>
    </w:p>
    <w:p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参与项目的注册志愿者人数：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           </w:t>
      </w:r>
    </w:p>
    <w:p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项目负责人</w:t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  <w:r>
        <w:rPr>
          <w:rFonts w:hint="eastAsia" w:ascii="仿宋_GB2312" w:eastAsia="仿宋_GB2312"/>
          <w:b/>
          <w:bCs/>
          <w:sz w:val="32"/>
          <w:szCs w:val="32"/>
        </w:rPr>
        <w:t>：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                         </w:t>
      </w:r>
    </w:p>
    <w:p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联系方式：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                           </w:t>
      </w:r>
    </w:p>
    <w:p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项目概述及亮点成效（不超过1000字）：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 </w:t>
      </w:r>
    </w:p>
    <w:p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                                     </w:t>
      </w:r>
    </w:p>
    <w:p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                                     </w:t>
      </w:r>
    </w:p>
    <w:p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开展活动的照片（2张，每张照片大小不低于1M不超过3M）</w:t>
      </w:r>
    </w:p>
    <w:p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                                     </w:t>
      </w:r>
    </w:p>
    <w:p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推荐单位：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b/>
          <w:bCs/>
          <w:sz w:val="32"/>
          <w:szCs w:val="32"/>
        </w:rPr>
        <w:t xml:space="preserve"> （盖章） 区市县文明办：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b/>
          <w:bCs/>
          <w:sz w:val="32"/>
          <w:szCs w:val="32"/>
        </w:rPr>
        <w:t xml:space="preserve"> （盖章）</w:t>
      </w:r>
    </w:p>
    <w:p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 xml:space="preserve">                            </w:t>
      </w:r>
    </w:p>
    <w:p>
      <w:pPr>
        <w:spacing w:line="540" w:lineRule="exact"/>
        <w:ind w:firstLine="5783" w:firstLineChars="18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年   月   日</w:t>
      </w:r>
    </w:p>
    <w:p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</w:p>
    <w:p>
      <w:pPr>
        <w:spacing w:line="540" w:lineRule="exact"/>
        <w:jc w:val="left"/>
        <w:rPr>
          <w:rFonts w:ascii="楷体_GB2312" w:eastAsia="楷体_GB2312"/>
          <w:b/>
          <w:bCs/>
          <w:sz w:val="32"/>
          <w:szCs w:val="32"/>
        </w:rPr>
      </w:pPr>
    </w:p>
    <w:p>
      <w:pPr>
        <w:spacing w:line="540" w:lineRule="exact"/>
        <w:jc w:val="left"/>
        <w:rPr>
          <w:rFonts w:ascii="楷体_GB2312" w:eastAsia="楷体_GB2312"/>
          <w:b/>
          <w:bCs/>
          <w:sz w:val="32"/>
          <w:szCs w:val="32"/>
        </w:rPr>
      </w:pPr>
    </w:p>
    <w:p>
      <w:pPr>
        <w:spacing w:line="540" w:lineRule="exact"/>
        <w:jc w:val="left"/>
        <w:rPr>
          <w:rFonts w:ascii="楷体_GB2312" w:eastAsia="楷体_GB2312"/>
          <w:b/>
          <w:bCs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br w:type="page"/>
      </w:r>
    </w:p>
    <w:p>
      <w:pPr>
        <w:spacing w:line="540" w:lineRule="exact"/>
        <w:jc w:val="left"/>
        <w:rPr>
          <w:rFonts w:ascii="楷体_GB2312" w:eastAsia="楷体_GB2312"/>
          <w:b/>
          <w:bCs/>
          <w:sz w:val="32"/>
          <w:szCs w:val="32"/>
        </w:rPr>
      </w:pPr>
    </w:p>
    <w:p>
      <w:pPr>
        <w:spacing w:line="540" w:lineRule="exact"/>
        <w:jc w:val="center"/>
        <w:rPr>
          <w:rFonts w:ascii="华文中宋" w:eastAsia="华文中宋"/>
          <w:b/>
          <w:bCs/>
          <w:sz w:val="44"/>
          <w:szCs w:val="44"/>
        </w:rPr>
      </w:pPr>
    </w:p>
    <w:p>
      <w:pPr>
        <w:spacing w:line="540" w:lineRule="exact"/>
        <w:jc w:val="center"/>
        <w:rPr>
          <w:rFonts w:ascii="华文中宋" w:eastAsia="华文中宋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“最美志愿服务社区”推荐表</w:t>
      </w:r>
    </w:p>
    <w:p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社区名称: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                            </w:t>
      </w:r>
    </w:p>
    <w:p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负责人姓名: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                          </w:t>
      </w:r>
    </w:p>
    <w:p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联系方式: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                            </w:t>
      </w:r>
    </w:p>
    <w:p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社区注册志愿者人数: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                  </w:t>
      </w:r>
    </w:p>
    <w:p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注册志愿者人数占社区常住人口的比例</w:t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  <w:r>
        <w:rPr>
          <w:rFonts w:hint="eastAsia" w:ascii="仿宋_GB2312" w:eastAsia="仿宋_GB2312"/>
          <w:b/>
          <w:bCs/>
          <w:sz w:val="32"/>
          <w:szCs w:val="32"/>
        </w:rPr>
        <w:t>: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</w:t>
      </w:r>
    </w:p>
    <w:p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经常开展的志愿服务项目：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             </w:t>
      </w:r>
    </w:p>
    <w:p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每年组织志愿服务活动次数: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            </w:t>
      </w:r>
    </w:p>
    <w:p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主要事迹（不超过1000字）：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          </w:t>
      </w:r>
    </w:p>
    <w:p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                                    </w:t>
      </w:r>
    </w:p>
    <w:p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                                    </w:t>
      </w:r>
    </w:p>
    <w:p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开展活动的照片（2张，每张照片大小不低于1M不超过3M）</w:t>
      </w:r>
    </w:p>
    <w:p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                                     </w:t>
      </w:r>
    </w:p>
    <w:p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推荐单位：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b/>
          <w:bCs/>
          <w:sz w:val="32"/>
          <w:szCs w:val="32"/>
        </w:rPr>
        <w:t xml:space="preserve"> （盖章） 区市县文明办：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b/>
          <w:bCs/>
          <w:sz w:val="32"/>
          <w:szCs w:val="32"/>
        </w:rPr>
        <w:t xml:space="preserve"> （盖章）</w:t>
      </w:r>
    </w:p>
    <w:p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 xml:space="preserve">                            </w:t>
      </w:r>
    </w:p>
    <w:p>
      <w:pPr>
        <w:spacing w:line="540" w:lineRule="exact"/>
        <w:ind w:firstLine="5783" w:firstLineChars="18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C179EC"/>
    <w:rsid w:val="62C179EC"/>
    <w:rsid w:val="669837C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2019-12-09T02:39:00Z</dcterms:created>
  <dc:creator>pc</dc:creator>
  <cp:lastModifiedBy>pc</cp:lastModifiedBy>
  <dcterms:modified xsi:type="dcterms:W3CDTF">2019-12-09T02:40:21Z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2052-10.1.0.7616</vt:lpwstr>
  </property>
</Properties>
</file>