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附3：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大连市学雷锋志愿服务典型推选负面清单</w:t>
      </w:r>
    </w:p>
    <w:p>
      <w:pPr>
        <w:spacing w:line="6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存在以下问题的志愿者、志愿服务项目、组织，以及在本年度内发生负面清单内容的社区不应推荐为候选典型，已推荐或推选的，取消其原先获得的荣誉称号：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（1）发生或参与重大群体性事件的；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（2）涉及刑事案件的；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（3）涉及影响恶劣的“黄赌毒”案件的；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（4）涉及邪教、非法宗教活动，涉及境外势力介入支持的；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（5）涉及贬损中国特色社会主义建设、侮辱诽谤先烈、编造传播谣言的；</w:t>
      </w:r>
    </w:p>
    <w:p>
      <w:pPr>
        <w:spacing w:line="6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（6）被列入失信黑名单，或作为其他不文明行为主体被公开曝光的。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D758D"/>
    <w:rsid w:val="6A6D75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2019-12-09T02:40:00Z</dcterms:created>
  <dc:creator>pc</dc:creator>
  <cp:lastModifiedBy>pc</cp:lastModifiedBy>
  <dcterms:modified xsi:type="dcterms:W3CDTF">2019-12-09T02:40:45Z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